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66D9" w14:textId="77777777" w:rsidR="00A417F0" w:rsidRPr="0093424F" w:rsidRDefault="00565C72" w:rsidP="0093424F">
      <w:pPr>
        <w:framePr w:w="2689" w:h="1405" w:hSpace="141" w:wrap="around" w:vAnchor="text" w:hAnchor="page" w:x="8901" w:y="565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rPr>
          <w:rFonts w:asciiTheme="minorHAnsi" w:hAnsiTheme="minorHAnsi"/>
          <w:sz w:val="16"/>
        </w:rPr>
      </w:pPr>
      <w:r w:rsidRPr="0093424F">
        <w:rPr>
          <w:rFonts w:asciiTheme="minorHAnsi" w:hAnsiTheme="minorHAnsi"/>
          <w:sz w:val="16"/>
        </w:rPr>
        <w:t>Dirk Koch</w:t>
      </w:r>
    </w:p>
    <w:p w14:paraId="536143FC" w14:textId="77777777" w:rsidR="00A417F0" w:rsidRPr="00AC0EB3" w:rsidRDefault="00565C72" w:rsidP="0093424F">
      <w:pPr>
        <w:framePr w:w="2689" w:h="1405" w:hSpace="141" w:wrap="around" w:vAnchor="text" w:hAnchor="page" w:x="8901" w:y="565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rPr>
          <w:rFonts w:asciiTheme="minorHAnsi" w:hAnsiTheme="minorHAnsi"/>
          <w:sz w:val="16"/>
        </w:rPr>
      </w:pPr>
      <w:proofErr w:type="spellStart"/>
      <w:r w:rsidRPr="0093424F">
        <w:rPr>
          <w:rFonts w:asciiTheme="minorHAnsi" w:hAnsiTheme="minorHAnsi"/>
          <w:sz w:val="16"/>
        </w:rPr>
        <w:t>Laßrönner</w:t>
      </w:r>
      <w:proofErr w:type="spellEnd"/>
      <w:r w:rsidRPr="0093424F">
        <w:rPr>
          <w:rFonts w:asciiTheme="minorHAnsi" w:hAnsiTheme="minorHAnsi"/>
          <w:sz w:val="16"/>
        </w:rPr>
        <w:t xml:space="preserve"> Dorfstr. </w:t>
      </w:r>
      <w:r w:rsidRPr="00AC0EB3">
        <w:rPr>
          <w:rFonts w:asciiTheme="minorHAnsi" w:hAnsiTheme="minorHAnsi"/>
          <w:sz w:val="16"/>
        </w:rPr>
        <w:t>32 A</w:t>
      </w:r>
    </w:p>
    <w:p w14:paraId="5579FA61" w14:textId="77777777" w:rsidR="00A417F0" w:rsidRPr="00AC0EB3" w:rsidRDefault="00565C72" w:rsidP="0093424F">
      <w:pPr>
        <w:framePr w:w="2689" w:h="1405" w:hSpace="141" w:wrap="around" w:vAnchor="text" w:hAnchor="page" w:x="8901" w:y="565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rPr>
          <w:rFonts w:asciiTheme="minorHAnsi" w:hAnsiTheme="minorHAnsi"/>
          <w:sz w:val="16"/>
        </w:rPr>
      </w:pPr>
      <w:r w:rsidRPr="00AC0EB3">
        <w:rPr>
          <w:rFonts w:asciiTheme="minorHAnsi" w:hAnsiTheme="minorHAnsi"/>
          <w:sz w:val="16"/>
        </w:rPr>
        <w:t>21423 Winsen</w:t>
      </w:r>
    </w:p>
    <w:p w14:paraId="4387414A" w14:textId="77777777" w:rsidR="00A417F0" w:rsidRPr="00AC0EB3" w:rsidRDefault="00565C72" w:rsidP="0093424F">
      <w:pPr>
        <w:pStyle w:val="Kopfzeile"/>
        <w:framePr w:w="2689" w:h="1405" w:hSpace="141" w:wrap="around" w:vAnchor="text" w:hAnchor="page" w:x="8901" w:y="565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tabs>
          <w:tab w:val="clear" w:pos="4536"/>
          <w:tab w:val="clear" w:pos="9072"/>
          <w:tab w:val="left" w:pos="426"/>
        </w:tabs>
        <w:rPr>
          <w:rFonts w:asciiTheme="minorHAnsi" w:hAnsiTheme="minorHAnsi"/>
          <w:sz w:val="16"/>
        </w:rPr>
      </w:pPr>
      <w:r w:rsidRPr="00AC0EB3">
        <w:rPr>
          <w:rFonts w:asciiTheme="minorHAnsi" w:hAnsiTheme="minorHAnsi"/>
          <w:sz w:val="16"/>
        </w:rPr>
        <w:t>Tel.</w:t>
      </w:r>
      <w:r w:rsidRPr="00AC0EB3">
        <w:rPr>
          <w:rFonts w:asciiTheme="minorHAnsi" w:hAnsiTheme="minorHAnsi"/>
          <w:sz w:val="16"/>
        </w:rPr>
        <w:tab/>
        <w:t>(04179) 759 777</w:t>
      </w:r>
    </w:p>
    <w:p w14:paraId="36E09CDC" w14:textId="77777777" w:rsidR="00A417F0" w:rsidRPr="00AC0EB3" w:rsidRDefault="00565C72" w:rsidP="0093424F">
      <w:pPr>
        <w:pStyle w:val="Kopfzeile"/>
        <w:framePr w:w="2689" w:h="1405" w:hSpace="141" w:wrap="around" w:vAnchor="text" w:hAnchor="page" w:x="8901" w:y="565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tabs>
          <w:tab w:val="clear" w:pos="4536"/>
          <w:tab w:val="clear" w:pos="9072"/>
          <w:tab w:val="left" w:pos="426"/>
        </w:tabs>
        <w:rPr>
          <w:rFonts w:asciiTheme="minorHAnsi" w:hAnsiTheme="minorHAnsi"/>
          <w:sz w:val="16"/>
        </w:rPr>
      </w:pPr>
      <w:r w:rsidRPr="00AC0EB3">
        <w:rPr>
          <w:rFonts w:asciiTheme="minorHAnsi" w:hAnsiTheme="minorHAnsi"/>
          <w:sz w:val="16"/>
        </w:rPr>
        <w:t>Fax</w:t>
      </w:r>
      <w:r w:rsidRPr="00AC0EB3">
        <w:rPr>
          <w:rFonts w:asciiTheme="minorHAnsi" w:hAnsiTheme="minorHAnsi"/>
          <w:sz w:val="16"/>
        </w:rPr>
        <w:tab/>
        <w:t>(04171) 60 56-25</w:t>
      </w:r>
    </w:p>
    <w:p w14:paraId="61EE69C1" w14:textId="77777777" w:rsidR="00A417F0" w:rsidRPr="0093424F" w:rsidRDefault="00565C72" w:rsidP="0093424F">
      <w:pPr>
        <w:pStyle w:val="Kopfzeile"/>
        <w:framePr w:w="2689" w:h="1405" w:hSpace="141" w:wrap="around" w:vAnchor="text" w:hAnchor="page" w:x="8901" w:y="565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tabs>
          <w:tab w:val="clear" w:pos="4536"/>
          <w:tab w:val="clear" w:pos="9072"/>
          <w:tab w:val="left" w:pos="426"/>
        </w:tabs>
        <w:rPr>
          <w:rFonts w:asciiTheme="minorHAnsi" w:hAnsiTheme="minorHAnsi"/>
          <w:sz w:val="16"/>
          <w:lang w:val="it-IT"/>
        </w:rPr>
      </w:pPr>
      <w:r w:rsidRPr="0093424F">
        <w:rPr>
          <w:rFonts w:asciiTheme="minorHAnsi" w:hAnsiTheme="minorHAnsi"/>
          <w:sz w:val="16"/>
          <w:lang w:val="it-IT"/>
        </w:rPr>
        <w:t>E-Mail: Koch.Dirk@t-online.de</w:t>
      </w:r>
    </w:p>
    <w:p w14:paraId="125BF60B" w14:textId="77777777" w:rsidR="00A417F0" w:rsidRPr="00AC0EB3" w:rsidRDefault="00A417F0">
      <w:pPr>
        <w:rPr>
          <w:rFonts w:asciiTheme="minorHAnsi" w:hAnsiTheme="minorHAnsi"/>
          <w:sz w:val="24"/>
        </w:rPr>
      </w:pPr>
    </w:p>
    <w:p w14:paraId="6CFAD12B" w14:textId="77777777" w:rsidR="00A417F0" w:rsidRPr="00F00956" w:rsidRDefault="00565C72">
      <w:pPr>
        <w:pStyle w:val="berschrift1"/>
        <w:rPr>
          <w:rFonts w:asciiTheme="minorHAnsi" w:hAnsiTheme="minorHAnsi"/>
          <w:sz w:val="36"/>
          <w:szCs w:val="36"/>
          <w:u w:val="double"/>
        </w:rPr>
      </w:pPr>
      <w:r w:rsidRPr="00F00956">
        <w:rPr>
          <w:rFonts w:asciiTheme="minorHAnsi" w:hAnsiTheme="minorHAnsi"/>
          <w:sz w:val="36"/>
          <w:szCs w:val="36"/>
          <w:u w:val="double"/>
        </w:rPr>
        <w:t>Beitrittserklärung</w:t>
      </w:r>
    </w:p>
    <w:p w14:paraId="6D376245" w14:textId="77777777" w:rsidR="00A417F0" w:rsidRPr="00F00956" w:rsidRDefault="00565C72">
      <w:pPr>
        <w:pStyle w:val="berschrift2"/>
        <w:rPr>
          <w:rFonts w:asciiTheme="minorHAnsi" w:hAnsiTheme="minorHAnsi"/>
          <w:b/>
          <w:sz w:val="36"/>
          <w:szCs w:val="36"/>
          <w:u w:val="double"/>
        </w:rPr>
      </w:pPr>
      <w:r w:rsidRPr="00F00956">
        <w:rPr>
          <w:rFonts w:asciiTheme="minorHAnsi" w:hAnsiTheme="minorHAnsi"/>
          <w:b/>
          <w:sz w:val="36"/>
          <w:szCs w:val="36"/>
          <w:u w:val="double"/>
        </w:rPr>
        <w:t xml:space="preserve">Tennisabteilung des M.T.V. </w:t>
      </w:r>
      <w:proofErr w:type="spellStart"/>
      <w:r w:rsidRPr="00F00956">
        <w:rPr>
          <w:rFonts w:asciiTheme="minorHAnsi" w:hAnsiTheme="minorHAnsi"/>
          <w:b/>
          <w:sz w:val="36"/>
          <w:szCs w:val="36"/>
          <w:u w:val="double"/>
        </w:rPr>
        <w:t>Hoopte</w:t>
      </w:r>
      <w:proofErr w:type="spellEnd"/>
    </w:p>
    <w:p w14:paraId="2666AE76" w14:textId="77777777" w:rsidR="004E495A" w:rsidRPr="00F00956" w:rsidRDefault="004E495A">
      <w:pPr>
        <w:rPr>
          <w:rFonts w:asciiTheme="minorHAnsi" w:hAnsiTheme="minorHAnsi"/>
          <w:sz w:val="24"/>
        </w:rPr>
      </w:pPr>
    </w:p>
    <w:p w14:paraId="4C3FA0D0" w14:textId="77777777" w:rsidR="00A417F0" w:rsidRPr="00F00956" w:rsidRDefault="00565C72">
      <w:pPr>
        <w:rPr>
          <w:rFonts w:asciiTheme="minorHAnsi" w:hAnsiTheme="minorHAnsi"/>
        </w:rPr>
      </w:pPr>
      <w:r w:rsidRPr="00F00956">
        <w:rPr>
          <w:rFonts w:asciiTheme="minorHAnsi" w:hAnsiTheme="minorHAnsi"/>
        </w:rPr>
        <w:t xml:space="preserve">Hiermit erkläre (n) ich (wir) meinen (unseren) Beitritt zur Tennisabteilung des M.T.V. </w:t>
      </w:r>
      <w:proofErr w:type="spellStart"/>
      <w:r w:rsidRPr="00F00956">
        <w:rPr>
          <w:rFonts w:asciiTheme="minorHAnsi" w:hAnsiTheme="minorHAnsi"/>
        </w:rPr>
        <w:t>Hoopte</w:t>
      </w:r>
      <w:proofErr w:type="spellEnd"/>
      <w:r w:rsidRPr="00F00956">
        <w:rPr>
          <w:rFonts w:asciiTheme="minorHAnsi" w:hAnsiTheme="minorHAnsi"/>
        </w:rPr>
        <w:t xml:space="preserve"> zum __________. Die nachfolgenden Beitrittsbedingungen erkenne (n) ich (wir) verbindlich an.</w:t>
      </w:r>
    </w:p>
    <w:p w14:paraId="40091687" w14:textId="77777777" w:rsidR="00A417F0" w:rsidRPr="00F00956" w:rsidRDefault="00A417F0">
      <w:pPr>
        <w:rPr>
          <w:rFonts w:asciiTheme="minorHAnsi" w:hAnsiTheme="minorHAnsi"/>
          <w:sz w:val="10"/>
        </w:rPr>
      </w:pPr>
    </w:p>
    <w:p w14:paraId="37B21BCD" w14:textId="77777777" w:rsidR="00A417F0" w:rsidRPr="00F00956" w:rsidRDefault="00565C72">
      <w:pPr>
        <w:tabs>
          <w:tab w:val="left" w:pos="5245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b/>
        </w:rPr>
        <w:t>Person 1</w:t>
      </w:r>
      <w:r w:rsidRPr="00F00956">
        <w:rPr>
          <w:rFonts w:asciiTheme="minorHAnsi" w:hAnsiTheme="minorHAnsi"/>
          <w:sz w:val="24"/>
        </w:rPr>
        <w:tab/>
      </w:r>
      <w:r w:rsidRPr="00F00956">
        <w:rPr>
          <w:rFonts w:asciiTheme="minorHAnsi" w:hAnsiTheme="minorHAnsi"/>
          <w:b/>
        </w:rPr>
        <w:t>Person 2</w:t>
      </w:r>
    </w:p>
    <w:tbl>
      <w:tblPr>
        <w:tblW w:w="0" w:type="auto"/>
        <w:tblInd w:w="-35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1"/>
        <w:gridCol w:w="425"/>
        <w:gridCol w:w="1701"/>
        <w:gridCol w:w="3260"/>
      </w:tblGrid>
      <w:tr w:rsidR="00A417F0" w:rsidRPr="00F00956" w14:paraId="3D25E01B" w14:textId="77777777">
        <w:trPr>
          <w:trHeight w:val="1457"/>
        </w:trPr>
        <w:tc>
          <w:tcPr>
            <w:tcW w:w="1560" w:type="dxa"/>
            <w:tcBorders>
              <w:right w:val="nil"/>
            </w:tcBorders>
          </w:tcPr>
          <w:p w14:paraId="46E14A62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4BEF734F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Name, Vorname:</w:t>
            </w:r>
          </w:p>
          <w:p w14:paraId="3C277225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5052C41E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Straße:</w:t>
            </w:r>
          </w:p>
          <w:p w14:paraId="123A821A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699DD2B2" w14:textId="77777777" w:rsidR="00A417F0" w:rsidRPr="00F00956" w:rsidRDefault="00565C72">
            <w:pPr>
              <w:rPr>
                <w:rFonts w:asciiTheme="minorHAnsi" w:hAnsiTheme="minorHAnsi"/>
              </w:rPr>
            </w:pPr>
            <w:proofErr w:type="spellStart"/>
            <w:r w:rsidRPr="00F00956">
              <w:rPr>
                <w:rFonts w:asciiTheme="minorHAnsi" w:hAnsiTheme="minorHAnsi"/>
              </w:rPr>
              <w:t>Plz</w:t>
            </w:r>
            <w:proofErr w:type="spellEnd"/>
            <w:r w:rsidRPr="00F00956">
              <w:rPr>
                <w:rFonts w:asciiTheme="minorHAnsi" w:hAnsiTheme="minorHAnsi"/>
              </w:rPr>
              <w:t xml:space="preserve"> / Ort:</w:t>
            </w:r>
          </w:p>
          <w:p w14:paraId="66A8D9CB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6B8267F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Geb.</w:t>
            </w:r>
          </w:p>
          <w:p w14:paraId="11A9C99B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39A7EF57" w14:textId="71857D35" w:rsidR="00A417F0" w:rsidRPr="00F00956" w:rsidRDefault="002D43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-Nr.</w:t>
            </w:r>
            <w:r w:rsidRPr="00F00956">
              <w:rPr>
                <w:rFonts w:asciiTheme="minorHAnsi" w:hAnsiTheme="minorHAnsi"/>
              </w:rPr>
              <w:t>:</w:t>
            </w:r>
          </w:p>
          <w:p w14:paraId="7A95A0A3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59408AB8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E-Mail:</w:t>
            </w:r>
          </w:p>
          <w:p w14:paraId="1C169847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29DC90B2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Stammverein:</w:t>
            </w:r>
          </w:p>
          <w:p w14:paraId="0DA7B949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767BD6F8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07F2E3CE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0C1A051F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5D431AFA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726EC2CE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1E345ECF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5A25FC58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E4EB14E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2BF4E869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6D84CD59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1AC6BAEF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54FE1001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31B8E482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1D232985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68FC8212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16D391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8BF3227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9F3B8CA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Name, Vorname:</w:t>
            </w:r>
          </w:p>
          <w:p w14:paraId="1605072F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59F15BD5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Straße:</w:t>
            </w:r>
          </w:p>
          <w:p w14:paraId="1B5CD857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53E452E7" w14:textId="77777777" w:rsidR="00A417F0" w:rsidRPr="00F00956" w:rsidRDefault="00565C72">
            <w:pPr>
              <w:rPr>
                <w:rFonts w:asciiTheme="minorHAnsi" w:hAnsiTheme="minorHAnsi"/>
              </w:rPr>
            </w:pPr>
            <w:proofErr w:type="spellStart"/>
            <w:r w:rsidRPr="00F00956">
              <w:rPr>
                <w:rFonts w:asciiTheme="minorHAnsi" w:hAnsiTheme="minorHAnsi"/>
              </w:rPr>
              <w:t>Plz</w:t>
            </w:r>
            <w:proofErr w:type="spellEnd"/>
            <w:r w:rsidRPr="00F00956">
              <w:rPr>
                <w:rFonts w:asciiTheme="minorHAnsi" w:hAnsiTheme="minorHAnsi"/>
              </w:rPr>
              <w:t xml:space="preserve"> / Ort:</w:t>
            </w:r>
          </w:p>
          <w:p w14:paraId="794D44D3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24565BD9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Geb.</w:t>
            </w:r>
          </w:p>
          <w:p w14:paraId="200E5DCA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6230CC92" w14:textId="29215BA8" w:rsidR="00A417F0" w:rsidRPr="00F00956" w:rsidRDefault="002D43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-Nr.</w:t>
            </w:r>
            <w:r w:rsidRPr="00F00956">
              <w:rPr>
                <w:rFonts w:asciiTheme="minorHAnsi" w:hAnsiTheme="minorHAnsi"/>
              </w:rPr>
              <w:t>:</w:t>
            </w:r>
          </w:p>
          <w:p w14:paraId="0524F41B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5B554F8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E-Mail:</w:t>
            </w:r>
          </w:p>
          <w:p w14:paraId="4889B1E4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657A6526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Stammverein:</w:t>
            </w:r>
          </w:p>
          <w:p w14:paraId="23873D2C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164276B6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0ED0E0AA" w14:textId="77777777" w:rsidR="00A417F0" w:rsidRPr="00F00956" w:rsidRDefault="00565C7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7E47843D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18A917FE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2A0A1A41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609E052E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2939A030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22C30930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2F442F4F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65D7BE5E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20AEFFBB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4956BC4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23543F4F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20D6BF9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07F42B18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</w:tc>
      </w:tr>
    </w:tbl>
    <w:p w14:paraId="711341F9" w14:textId="77777777" w:rsidR="00A417F0" w:rsidRPr="00F00956" w:rsidRDefault="00565C72">
      <w:pPr>
        <w:pStyle w:val="Kopfzeile"/>
        <w:tabs>
          <w:tab w:val="clear" w:pos="4536"/>
          <w:tab w:val="clear" w:pos="9072"/>
          <w:tab w:val="left" w:pos="5245"/>
        </w:tabs>
        <w:rPr>
          <w:rFonts w:asciiTheme="minorHAnsi" w:hAnsiTheme="minorHAnsi"/>
        </w:rPr>
      </w:pPr>
      <w:r w:rsidRPr="00F00956">
        <w:rPr>
          <w:rFonts w:asciiTheme="minorHAnsi" w:hAnsiTheme="minorHAnsi"/>
          <w:b/>
        </w:rPr>
        <w:t>Person 3</w:t>
      </w:r>
      <w:r w:rsidRPr="00F00956">
        <w:rPr>
          <w:rFonts w:asciiTheme="minorHAnsi" w:hAnsiTheme="minorHAnsi"/>
        </w:rPr>
        <w:tab/>
      </w:r>
      <w:r w:rsidRPr="00F00956">
        <w:rPr>
          <w:rFonts w:asciiTheme="minorHAnsi" w:hAnsiTheme="minorHAnsi"/>
          <w:b/>
        </w:rPr>
        <w:t>Person 4</w:t>
      </w:r>
    </w:p>
    <w:tbl>
      <w:tblPr>
        <w:tblW w:w="0" w:type="auto"/>
        <w:tblInd w:w="-35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1"/>
        <w:gridCol w:w="425"/>
        <w:gridCol w:w="1701"/>
        <w:gridCol w:w="3260"/>
      </w:tblGrid>
      <w:tr w:rsidR="00A417F0" w:rsidRPr="00F00956" w14:paraId="40270368" w14:textId="77777777">
        <w:trPr>
          <w:trHeight w:val="1457"/>
        </w:trPr>
        <w:tc>
          <w:tcPr>
            <w:tcW w:w="1560" w:type="dxa"/>
            <w:tcBorders>
              <w:right w:val="nil"/>
            </w:tcBorders>
          </w:tcPr>
          <w:p w14:paraId="0AD6E951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1C185A4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Name, Vorname:</w:t>
            </w:r>
          </w:p>
          <w:p w14:paraId="2830CDC7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3532607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Straße:</w:t>
            </w:r>
          </w:p>
          <w:p w14:paraId="57E6D978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4E31C568" w14:textId="77777777" w:rsidR="00A417F0" w:rsidRPr="00F00956" w:rsidRDefault="00565C72">
            <w:pPr>
              <w:rPr>
                <w:rFonts w:asciiTheme="minorHAnsi" w:hAnsiTheme="minorHAnsi"/>
              </w:rPr>
            </w:pPr>
            <w:proofErr w:type="spellStart"/>
            <w:r w:rsidRPr="00F00956">
              <w:rPr>
                <w:rFonts w:asciiTheme="minorHAnsi" w:hAnsiTheme="minorHAnsi"/>
              </w:rPr>
              <w:t>Plz</w:t>
            </w:r>
            <w:proofErr w:type="spellEnd"/>
            <w:r w:rsidRPr="00F00956">
              <w:rPr>
                <w:rFonts w:asciiTheme="minorHAnsi" w:hAnsiTheme="minorHAnsi"/>
              </w:rPr>
              <w:t xml:space="preserve"> / Ort:</w:t>
            </w:r>
          </w:p>
          <w:p w14:paraId="666F0770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4C7D39AA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Geb.</w:t>
            </w:r>
          </w:p>
          <w:p w14:paraId="7B1A10C3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3201F929" w14:textId="6B8171DB" w:rsidR="00A417F0" w:rsidRPr="00F00956" w:rsidRDefault="002D43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Mobil-Nr.</w:t>
            </w:r>
            <w:r w:rsidR="00565C72" w:rsidRPr="00F00956">
              <w:rPr>
                <w:rFonts w:asciiTheme="minorHAnsi" w:hAnsiTheme="minorHAnsi"/>
              </w:rPr>
              <w:t>:</w:t>
            </w:r>
          </w:p>
          <w:p w14:paraId="10C0582A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3E02F490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 xml:space="preserve">E-Mail: </w:t>
            </w:r>
          </w:p>
          <w:p w14:paraId="126CFFB9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A9B13A7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Stammverein:</w:t>
            </w:r>
          </w:p>
          <w:p w14:paraId="2A4DD765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074CFC8F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2F81BCA3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1F2E8605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56D82842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3D8D5FE4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3A48797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09F29CED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3B7AE752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7509099B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6C270D2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1C6F2FB0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0852F1A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406CF32E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2EB9F392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2EC1E2EF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2BBBD2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BD14EB1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17C4A941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Name, Vorname:</w:t>
            </w:r>
          </w:p>
          <w:p w14:paraId="6E9DEAFE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3B4CFDF2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Straße:</w:t>
            </w:r>
          </w:p>
          <w:p w14:paraId="13B70781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6FA7AA7D" w14:textId="77777777" w:rsidR="00A417F0" w:rsidRPr="00F00956" w:rsidRDefault="00565C72">
            <w:pPr>
              <w:rPr>
                <w:rFonts w:asciiTheme="minorHAnsi" w:hAnsiTheme="minorHAnsi"/>
              </w:rPr>
            </w:pPr>
            <w:proofErr w:type="spellStart"/>
            <w:r w:rsidRPr="00F00956">
              <w:rPr>
                <w:rFonts w:asciiTheme="minorHAnsi" w:hAnsiTheme="minorHAnsi"/>
              </w:rPr>
              <w:t>Plz</w:t>
            </w:r>
            <w:proofErr w:type="spellEnd"/>
            <w:r w:rsidRPr="00F00956">
              <w:rPr>
                <w:rFonts w:asciiTheme="minorHAnsi" w:hAnsiTheme="minorHAnsi"/>
              </w:rPr>
              <w:t xml:space="preserve"> / Ort:</w:t>
            </w:r>
          </w:p>
          <w:p w14:paraId="0E447A52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4154778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Geb.</w:t>
            </w:r>
          </w:p>
          <w:p w14:paraId="6F63C2D3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6135F8C9" w14:textId="7FC60A2E" w:rsidR="00A417F0" w:rsidRPr="00F00956" w:rsidRDefault="002D43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-Nr.</w:t>
            </w:r>
            <w:r w:rsidRPr="00F00956">
              <w:rPr>
                <w:rFonts w:asciiTheme="minorHAnsi" w:hAnsiTheme="minorHAnsi"/>
              </w:rPr>
              <w:t>:</w:t>
            </w:r>
          </w:p>
          <w:p w14:paraId="6E9612A8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0E56967E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E-Mail:</w:t>
            </w:r>
          </w:p>
          <w:p w14:paraId="2AD82323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40C8B481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Stammverein:</w:t>
            </w:r>
          </w:p>
          <w:p w14:paraId="6EC19AF1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146206D7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0FAD202E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7FB82F6B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58000A3D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1495B56F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4E5E0CAF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0919799B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315AF598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098C8A3C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6F9FD43E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619E546B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12197D7E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76EFFE79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  <w:p w14:paraId="70024E88" w14:textId="77777777" w:rsidR="00A417F0" w:rsidRPr="00F00956" w:rsidRDefault="00565C72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238BAADF" w14:textId="77777777" w:rsidR="00A417F0" w:rsidRPr="00F00956" w:rsidRDefault="00A417F0">
            <w:pPr>
              <w:rPr>
                <w:rFonts w:asciiTheme="minorHAnsi" w:hAnsiTheme="minorHAnsi"/>
              </w:rPr>
            </w:pPr>
          </w:p>
        </w:tc>
      </w:tr>
    </w:tbl>
    <w:p w14:paraId="33BA70D1" w14:textId="77777777" w:rsidR="00A417F0" w:rsidRPr="00AD6486" w:rsidRDefault="00AD6486">
      <w:pPr>
        <w:rPr>
          <w:rFonts w:asciiTheme="minorHAnsi" w:hAnsiTheme="minorHAnsi"/>
          <w:b/>
        </w:rPr>
      </w:pPr>
      <w:proofErr w:type="spellStart"/>
      <w:r w:rsidRPr="00AD6486">
        <w:rPr>
          <w:rFonts w:asciiTheme="minorHAnsi" w:hAnsiTheme="minorHAnsi"/>
          <w:b/>
        </w:rPr>
        <w:t>Sepa</w:t>
      </w:r>
      <w:proofErr w:type="spellEnd"/>
      <w:r w:rsidRPr="00AD6486">
        <w:rPr>
          <w:rFonts w:asciiTheme="minorHAnsi" w:hAnsiTheme="minorHAnsi"/>
          <w:b/>
        </w:rPr>
        <w:t>:</w:t>
      </w:r>
    </w:p>
    <w:tbl>
      <w:tblPr>
        <w:tblW w:w="10207" w:type="dxa"/>
        <w:tblInd w:w="-35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1"/>
        <w:gridCol w:w="425"/>
        <w:gridCol w:w="1701"/>
        <w:gridCol w:w="3260"/>
      </w:tblGrid>
      <w:tr w:rsidR="00AD6486" w:rsidRPr="00F00956" w14:paraId="7A09D14E" w14:textId="77777777" w:rsidTr="00AD6486">
        <w:trPr>
          <w:trHeight w:val="1571"/>
        </w:trPr>
        <w:tc>
          <w:tcPr>
            <w:tcW w:w="1560" w:type="dxa"/>
            <w:tcBorders>
              <w:right w:val="nil"/>
            </w:tcBorders>
          </w:tcPr>
          <w:p w14:paraId="003048CA" w14:textId="7D8C7EA7" w:rsidR="0093424F" w:rsidRDefault="0093424F" w:rsidP="0093424F">
            <w:pPr>
              <w:rPr>
                <w:rFonts w:asciiTheme="minorHAnsi" w:hAnsiTheme="minorHAnsi"/>
              </w:rPr>
            </w:pPr>
          </w:p>
          <w:p w14:paraId="6CCE5515" w14:textId="3C718E55" w:rsidR="00456861" w:rsidRDefault="002D43B2" w:rsidP="009342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IBAN:</w:t>
            </w:r>
          </w:p>
          <w:p w14:paraId="6B6E2692" w14:textId="7BCAAB1E" w:rsidR="002D43B2" w:rsidRDefault="002D43B2" w:rsidP="0093424F">
            <w:pPr>
              <w:rPr>
                <w:rFonts w:asciiTheme="minorHAnsi" w:hAnsiTheme="minorHAnsi"/>
              </w:rPr>
            </w:pPr>
          </w:p>
          <w:p w14:paraId="2913964F" w14:textId="7F9EC221" w:rsidR="002D43B2" w:rsidRDefault="002D43B2" w:rsidP="009342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Kreditinstitut:</w:t>
            </w:r>
          </w:p>
          <w:p w14:paraId="088A7BC8" w14:textId="43BB4AA6" w:rsidR="002D43B2" w:rsidRDefault="002D43B2" w:rsidP="0093424F">
            <w:pPr>
              <w:rPr>
                <w:rFonts w:asciiTheme="minorHAnsi" w:hAnsiTheme="minorHAnsi"/>
              </w:rPr>
            </w:pPr>
          </w:p>
          <w:p w14:paraId="6A515F20" w14:textId="0E73C125" w:rsidR="0093424F" w:rsidRPr="00F00956" w:rsidRDefault="002D43B2" w:rsidP="00AD64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BIC</w:t>
            </w:r>
          </w:p>
        </w:tc>
        <w:tc>
          <w:tcPr>
            <w:tcW w:w="3261" w:type="dxa"/>
            <w:tcBorders>
              <w:left w:val="nil"/>
            </w:tcBorders>
          </w:tcPr>
          <w:p w14:paraId="4EBB4C6E" w14:textId="77777777" w:rsidR="00AD6486" w:rsidRPr="00F00956" w:rsidRDefault="00AD6486" w:rsidP="00AD6486">
            <w:pPr>
              <w:rPr>
                <w:rFonts w:asciiTheme="minorHAnsi" w:hAnsiTheme="minorHAnsi"/>
              </w:rPr>
            </w:pPr>
          </w:p>
          <w:p w14:paraId="026FF0D4" w14:textId="77777777" w:rsidR="00AD6486" w:rsidRDefault="00AD6486" w:rsidP="00AD6486">
            <w:pPr>
              <w:rPr>
                <w:rFonts w:asciiTheme="minorHAnsi" w:hAnsiTheme="minorHAnsi"/>
              </w:rPr>
            </w:pPr>
            <w:r w:rsidRPr="00F00956">
              <w:rPr>
                <w:rFonts w:asciiTheme="minorHAnsi" w:hAnsiTheme="minorHAnsi"/>
              </w:rPr>
              <w:t>____________________________</w:t>
            </w:r>
          </w:p>
          <w:p w14:paraId="1B76B8D4" w14:textId="77777777" w:rsidR="00AD6486" w:rsidRDefault="00AD6486" w:rsidP="00AD6486">
            <w:pPr>
              <w:rPr>
                <w:rFonts w:asciiTheme="minorHAnsi" w:hAnsiTheme="minorHAnsi"/>
              </w:rPr>
            </w:pPr>
          </w:p>
          <w:p w14:paraId="630996BA" w14:textId="77777777" w:rsidR="00AD6486" w:rsidRDefault="00AD6486" w:rsidP="00AD64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</w:t>
            </w:r>
          </w:p>
          <w:p w14:paraId="0F28DFF0" w14:textId="77777777" w:rsidR="0093424F" w:rsidRDefault="0093424F" w:rsidP="00AD6486">
            <w:pPr>
              <w:rPr>
                <w:rFonts w:asciiTheme="minorHAnsi" w:hAnsiTheme="minorHAnsi"/>
              </w:rPr>
            </w:pPr>
          </w:p>
          <w:p w14:paraId="349D5F41" w14:textId="57652222" w:rsidR="0093424F" w:rsidRPr="00F00956" w:rsidRDefault="0093424F" w:rsidP="00AD64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5C20F9" w14:textId="77777777" w:rsidR="00AD6486" w:rsidRPr="00F00956" w:rsidRDefault="00AD6486" w:rsidP="00AD648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D69BA90" w14:textId="77777777" w:rsidR="00AD6486" w:rsidRDefault="00AD6486" w:rsidP="00AD6486">
            <w:pPr>
              <w:rPr>
                <w:rFonts w:asciiTheme="minorHAnsi" w:hAnsiTheme="minorHAnsi"/>
              </w:rPr>
            </w:pPr>
          </w:p>
          <w:p w14:paraId="0D2FA183" w14:textId="77777777" w:rsidR="00AD6486" w:rsidRDefault="00AD6486" w:rsidP="00AD6486">
            <w:pPr>
              <w:rPr>
                <w:rFonts w:asciiTheme="minorHAnsi" w:hAnsiTheme="minorHAnsi"/>
              </w:rPr>
            </w:pPr>
          </w:p>
          <w:p w14:paraId="7753C480" w14:textId="77777777" w:rsidR="00AD6486" w:rsidRDefault="00AD6486" w:rsidP="00AD6486">
            <w:pPr>
              <w:rPr>
                <w:rFonts w:asciiTheme="minorHAnsi" w:hAnsiTheme="minorHAnsi"/>
              </w:rPr>
            </w:pPr>
          </w:p>
          <w:p w14:paraId="2C5FFA84" w14:textId="77777777" w:rsidR="0093424F" w:rsidRDefault="0093424F" w:rsidP="00AD6486">
            <w:pPr>
              <w:rPr>
                <w:rFonts w:asciiTheme="minorHAnsi" w:hAnsiTheme="minorHAnsi"/>
              </w:rPr>
            </w:pPr>
          </w:p>
          <w:p w14:paraId="63A65F41" w14:textId="77777777" w:rsidR="00AD6486" w:rsidRDefault="00AD6486" w:rsidP="00AD64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Unterschrift</w:t>
            </w:r>
          </w:p>
          <w:p w14:paraId="00A12B17" w14:textId="77777777" w:rsidR="00AD6486" w:rsidRPr="00F00956" w:rsidRDefault="00AD6486" w:rsidP="00AD64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Kontoinhaber</w:t>
            </w:r>
          </w:p>
        </w:tc>
        <w:tc>
          <w:tcPr>
            <w:tcW w:w="3260" w:type="dxa"/>
            <w:tcBorders>
              <w:left w:val="nil"/>
            </w:tcBorders>
          </w:tcPr>
          <w:p w14:paraId="6675C9AE" w14:textId="5DDB4765" w:rsidR="00AD6486" w:rsidRDefault="00AD6486" w:rsidP="00AD6486">
            <w:pPr>
              <w:rPr>
                <w:rFonts w:asciiTheme="minorHAnsi" w:hAnsiTheme="minorHAnsi"/>
              </w:rPr>
            </w:pPr>
          </w:p>
          <w:p w14:paraId="404EDC23" w14:textId="77777777" w:rsidR="0093424F" w:rsidRDefault="0093424F" w:rsidP="00AD6486">
            <w:pPr>
              <w:rPr>
                <w:rFonts w:asciiTheme="minorHAnsi" w:hAnsiTheme="minorHAnsi"/>
              </w:rPr>
            </w:pPr>
          </w:p>
          <w:p w14:paraId="4FC6F858" w14:textId="77777777" w:rsidR="00AD6486" w:rsidRDefault="00AD6486" w:rsidP="00AD6486">
            <w:pPr>
              <w:rPr>
                <w:rFonts w:asciiTheme="minorHAnsi" w:hAnsiTheme="minorHAnsi"/>
              </w:rPr>
            </w:pPr>
          </w:p>
          <w:p w14:paraId="1F322389" w14:textId="77777777" w:rsidR="00AD6486" w:rsidRDefault="00AD6486" w:rsidP="00AD6486">
            <w:pPr>
              <w:rPr>
                <w:rFonts w:asciiTheme="minorHAnsi" w:hAnsiTheme="minorHAnsi"/>
              </w:rPr>
            </w:pPr>
          </w:p>
          <w:p w14:paraId="6189F0E5" w14:textId="77777777" w:rsidR="00AD6486" w:rsidRDefault="00AD6486" w:rsidP="00AD6486">
            <w:pPr>
              <w:rPr>
                <w:rFonts w:asciiTheme="minorHAnsi" w:hAnsiTheme="minorHAnsi"/>
              </w:rPr>
            </w:pPr>
          </w:p>
          <w:p w14:paraId="03EB6EE4" w14:textId="77777777" w:rsidR="00AD6486" w:rsidRPr="00F00956" w:rsidRDefault="00AD6486" w:rsidP="00AD64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</w:t>
            </w:r>
          </w:p>
        </w:tc>
      </w:tr>
    </w:tbl>
    <w:p w14:paraId="65AF8B2E" w14:textId="77777777" w:rsidR="00F00956" w:rsidRDefault="00F00956">
      <w:pPr>
        <w:rPr>
          <w:rFonts w:asciiTheme="minorHAnsi" w:hAnsiTheme="minorHAnsi"/>
          <w:sz w:val="18"/>
        </w:rPr>
      </w:pPr>
    </w:p>
    <w:p w14:paraId="1A7B48A4" w14:textId="77777777" w:rsidR="00F00956" w:rsidRDefault="00F00956">
      <w:pPr>
        <w:rPr>
          <w:rFonts w:asciiTheme="minorHAnsi" w:hAnsiTheme="minorHAnsi"/>
          <w:sz w:val="18"/>
        </w:rPr>
      </w:pPr>
    </w:p>
    <w:p w14:paraId="0AF13167" w14:textId="77777777" w:rsidR="00F00956" w:rsidRDefault="00F00956">
      <w:pPr>
        <w:rPr>
          <w:rFonts w:asciiTheme="minorHAnsi" w:hAnsiTheme="minorHAnsi"/>
          <w:sz w:val="18"/>
        </w:rPr>
      </w:pPr>
    </w:p>
    <w:p w14:paraId="6200F55D" w14:textId="77777777" w:rsidR="00AD6486" w:rsidRPr="00F00956" w:rsidRDefault="00AD6486">
      <w:pPr>
        <w:rPr>
          <w:rFonts w:asciiTheme="minorHAnsi" w:hAnsiTheme="minorHAnsi"/>
          <w:sz w:val="18"/>
        </w:rPr>
      </w:pPr>
    </w:p>
    <w:p w14:paraId="59D1CC6C" w14:textId="77777777" w:rsidR="00A417F0" w:rsidRPr="00F00956" w:rsidRDefault="00565C72" w:rsidP="00AD6486">
      <w:pPr>
        <w:pStyle w:val="Kopfzeile"/>
        <w:tabs>
          <w:tab w:val="clear" w:pos="4536"/>
          <w:tab w:val="clear" w:pos="9072"/>
          <w:tab w:val="left" w:pos="2268"/>
          <w:tab w:val="left" w:pos="4962"/>
          <w:tab w:val="left" w:pos="7513"/>
        </w:tabs>
        <w:ind w:left="-567" w:right="-569"/>
        <w:rPr>
          <w:rFonts w:asciiTheme="minorHAnsi" w:hAnsiTheme="minorHAnsi"/>
        </w:rPr>
      </w:pPr>
      <w:r w:rsidRPr="00F00956">
        <w:rPr>
          <w:rFonts w:asciiTheme="minorHAnsi" w:hAnsiTheme="minorHAnsi"/>
        </w:rPr>
        <w:t>_______________</w:t>
      </w:r>
      <w:r w:rsidR="00F00956">
        <w:rPr>
          <w:rFonts w:asciiTheme="minorHAnsi" w:hAnsiTheme="minorHAnsi"/>
        </w:rPr>
        <w:t>_</w:t>
      </w:r>
      <w:r w:rsidRPr="00F00956">
        <w:rPr>
          <w:rFonts w:asciiTheme="minorHAnsi" w:hAnsiTheme="minorHAnsi"/>
        </w:rPr>
        <w:t>_____</w:t>
      </w:r>
      <w:r w:rsidRPr="00F00956">
        <w:rPr>
          <w:rFonts w:asciiTheme="minorHAnsi" w:hAnsiTheme="minorHAnsi"/>
        </w:rPr>
        <w:tab/>
        <w:t>____</w:t>
      </w:r>
      <w:r w:rsidR="00F00956">
        <w:rPr>
          <w:rFonts w:asciiTheme="minorHAnsi" w:hAnsiTheme="minorHAnsi"/>
        </w:rPr>
        <w:t>_</w:t>
      </w:r>
      <w:r w:rsidRPr="00F00956">
        <w:rPr>
          <w:rFonts w:asciiTheme="minorHAnsi" w:hAnsiTheme="minorHAnsi"/>
        </w:rPr>
        <w:t>________________</w:t>
      </w:r>
      <w:r w:rsidRPr="00F00956">
        <w:rPr>
          <w:rFonts w:asciiTheme="minorHAnsi" w:hAnsiTheme="minorHAnsi"/>
        </w:rPr>
        <w:tab/>
        <w:t>__________</w:t>
      </w:r>
      <w:r w:rsidR="00F00956">
        <w:rPr>
          <w:rFonts w:asciiTheme="minorHAnsi" w:hAnsiTheme="minorHAnsi"/>
        </w:rPr>
        <w:t>_</w:t>
      </w:r>
      <w:r w:rsidRPr="00F00956">
        <w:rPr>
          <w:rFonts w:asciiTheme="minorHAnsi" w:hAnsiTheme="minorHAnsi"/>
        </w:rPr>
        <w:t>__________</w:t>
      </w:r>
      <w:r w:rsidRPr="00F00956">
        <w:rPr>
          <w:rFonts w:asciiTheme="minorHAnsi" w:hAnsiTheme="minorHAnsi"/>
        </w:rPr>
        <w:tab/>
        <w:t>____________________</w:t>
      </w:r>
    </w:p>
    <w:p w14:paraId="609C2AB1" w14:textId="77777777" w:rsidR="00A417F0" w:rsidRPr="00AD6486" w:rsidRDefault="00565C72" w:rsidP="00AD6486">
      <w:pPr>
        <w:pStyle w:val="Kopfzeile"/>
        <w:tabs>
          <w:tab w:val="clear" w:pos="4536"/>
          <w:tab w:val="clear" w:pos="9072"/>
          <w:tab w:val="left" w:pos="2268"/>
          <w:tab w:val="left" w:pos="4962"/>
          <w:tab w:val="left" w:pos="7513"/>
        </w:tabs>
        <w:ind w:left="-567" w:right="-428"/>
        <w:rPr>
          <w:rFonts w:asciiTheme="minorHAnsi" w:hAnsiTheme="minorHAnsi"/>
          <w:sz w:val="16"/>
        </w:rPr>
      </w:pPr>
      <w:r w:rsidRPr="00F00956">
        <w:rPr>
          <w:rFonts w:asciiTheme="minorHAnsi" w:hAnsiTheme="minorHAnsi"/>
          <w:sz w:val="16"/>
        </w:rPr>
        <w:t xml:space="preserve">Datum / </w:t>
      </w:r>
      <w:r w:rsidR="00F00956">
        <w:rPr>
          <w:rFonts w:asciiTheme="minorHAnsi" w:hAnsiTheme="minorHAnsi"/>
          <w:sz w:val="16"/>
        </w:rPr>
        <w:t>Unterschrift Person 1*</w:t>
      </w:r>
      <w:r w:rsidR="00F00956">
        <w:rPr>
          <w:rFonts w:asciiTheme="minorHAnsi" w:hAnsiTheme="minorHAnsi"/>
          <w:sz w:val="16"/>
        </w:rPr>
        <w:tab/>
        <w:t>Unterschrift Person 2*</w:t>
      </w:r>
      <w:r w:rsidR="00F00956">
        <w:rPr>
          <w:rFonts w:asciiTheme="minorHAnsi" w:hAnsiTheme="minorHAnsi"/>
          <w:sz w:val="16"/>
        </w:rPr>
        <w:tab/>
        <w:t>Unterschrift Person 3*</w:t>
      </w:r>
      <w:r w:rsidR="00F00956">
        <w:rPr>
          <w:rFonts w:asciiTheme="minorHAnsi" w:hAnsiTheme="minorHAnsi"/>
          <w:sz w:val="16"/>
        </w:rPr>
        <w:tab/>
      </w:r>
      <w:r w:rsidRPr="00F00956">
        <w:rPr>
          <w:rFonts w:asciiTheme="minorHAnsi" w:hAnsiTheme="minorHAnsi"/>
          <w:sz w:val="16"/>
        </w:rPr>
        <w:t>Unterschrift Person 4*</w:t>
      </w:r>
    </w:p>
    <w:p w14:paraId="621EB1DF" w14:textId="77777777" w:rsidR="00A417F0" w:rsidRPr="0093424F" w:rsidRDefault="00565C72">
      <w:pPr>
        <w:rPr>
          <w:rFonts w:asciiTheme="minorHAnsi" w:hAnsiTheme="minorHAnsi"/>
          <w:sz w:val="22"/>
        </w:rPr>
      </w:pPr>
      <w:r w:rsidRPr="0093424F">
        <w:rPr>
          <w:rFonts w:asciiTheme="minorHAnsi" w:hAnsiTheme="minorHAnsi"/>
          <w:sz w:val="18"/>
        </w:rPr>
        <w:t>* Bei Jugendlichen und Kindern die Unterschrift der Eltern oder Erziehungsberechtigten.</w:t>
      </w:r>
      <w:r w:rsidR="00F00956" w:rsidRPr="0093424F">
        <w:rPr>
          <w:rFonts w:asciiTheme="minorHAnsi" w:hAnsiTheme="minorHAnsi"/>
          <w:sz w:val="18"/>
        </w:rPr>
        <w:br w:type="page"/>
      </w:r>
    </w:p>
    <w:p w14:paraId="4E9AB597" w14:textId="77777777" w:rsidR="00A417F0" w:rsidRPr="00F00956" w:rsidRDefault="00565C72">
      <w:pPr>
        <w:pStyle w:val="berschrift4"/>
        <w:rPr>
          <w:rFonts w:asciiTheme="minorHAnsi" w:hAnsiTheme="minorHAnsi"/>
          <w:b/>
          <w:sz w:val="40"/>
          <w:u w:val="double"/>
        </w:rPr>
      </w:pPr>
      <w:r w:rsidRPr="00F00956">
        <w:rPr>
          <w:rFonts w:asciiTheme="minorHAnsi" w:hAnsiTheme="minorHAnsi"/>
          <w:b/>
          <w:sz w:val="40"/>
          <w:u w:val="double"/>
        </w:rPr>
        <w:lastRenderedPageBreak/>
        <w:t>Beitrittsbedingungen</w:t>
      </w:r>
    </w:p>
    <w:p w14:paraId="20354C2E" w14:textId="77777777" w:rsidR="00A417F0" w:rsidRPr="00F00956" w:rsidRDefault="00565C72">
      <w:pPr>
        <w:jc w:val="center"/>
        <w:rPr>
          <w:rFonts w:asciiTheme="minorHAnsi" w:hAnsiTheme="minorHAnsi"/>
          <w:b/>
          <w:sz w:val="40"/>
          <w:u w:val="double"/>
        </w:rPr>
      </w:pPr>
      <w:r w:rsidRPr="00F00956">
        <w:rPr>
          <w:rFonts w:asciiTheme="minorHAnsi" w:hAnsiTheme="minorHAnsi"/>
          <w:b/>
          <w:sz w:val="40"/>
          <w:u w:val="double"/>
        </w:rPr>
        <w:t xml:space="preserve">Tennisabteilung M.T.V. </w:t>
      </w:r>
      <w:proofErr w:type="spellStart"/>
      <w:r w:rsidRPr="00F00956">
        <w:rPr>
          <w:rFonts w:asciiTheme="minorHAnsi" w:hAnsiTheme="minorHAnsi"/>
          <w:b/>
          <w:sz w:val="40"/>
          <w:u w:val="double"/>
        </w:rPr>
        <w:t>Hoopte</w:t>
      </w:r>
      <w:proofErr w:type="spellEnd"/>
    </w:p>
    <w:p w14:paraId="37B850E3" w14:textId="77777777" w:rsidR="00A417F0" w:rsidRPr="00F00956" w:rsidRDefault="00A417F0">
      <w:pPr>
        <w:rPr>
          <w:rFonts w:asciiTheme="minorHAnsi" w:hAnsiTheme="minorHAnsi"/>
          <w:sz w:val="24"/>
        </w:rPr>
      </w:pPr>
    </w:p>
    <w:p w14:paraId="3503D594" w14:textId="77777777" w:rsidR="00A417F0" w:rsidRPr="00F00956" w:rsidRDefault="00565C72">
      <w:pPr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 xml:space="preserve">Die Sparte </w:t>
      </w:r>
      <w:r w:rsidRPr="00F00956">
        <w:rPr>
          <w:rFonts w:asciiTheme="minorHAnsi" w:hAnsiTheme="minorHAnsi"/>
          <w:b/>
          <w:sz w:val="24"/>
        </w:rPr>
        <w:t>Tennis</w:t>
      </w:r>
      <w:r w:rsidRPr="00F00956">
        <w:rPr>
          <w:rFonts w:asciiTheme="minorHAnsi" w:hAnsiTheme="minorHAnsi"/>
          <w:sz w:val="24"/>
        </w:rPr>
        <w:t xml:space="preserve"> ist eine Unterabteilung des M.T.V. </w:t>
      </w:r>
      <w:proofErr w:type="spellStart"/>
      <w:r w:rsidRPr="00F00956">
        <w:rPr>
          <w:rFonts w:asciiTheme="minorHAnsi" w:hAnsiTheme="minorHAnsi"/>
          <w:sz w:val="24"/>
        </w:rPr>
        <w:t>Hoopte</w:t>
      </w:r>
      <w:proofErr w:type="spellEnd"/>
      <w:r w:rsidRPr="00F00956">
        <w:rPr>
          <w:rFonts w:asciiTheme="minorHAnsi" w:hAnsiTheme="minorHAnsi"/>
          <w:sz w:val="24"/>
        </w:rPr>
        <w:t xml:space="preserve">. Teilnehmer der Tennis-abteilung können nur Mitglieder des M.T.V. </w:t>
      </w:r>
      <w:proofErr w:type="spellStart"/>
      <w:r w:rsidRPr="00F00956">
        <w:rPr>
          <w:rFonts w:asciiTheme="minorHAnsi" w:hAnsiTheme="minorHAnsi"/>
          <w:sz w:val="24"/>
        </w:rPr>
        <w:t>Hoopte</w:t>
      </w:r>
      <w:proofErr w:type="spellEnd"/>
      <w:r w:rsidRPr="00F00956">
        <w:rPr>
          <w:rFonts w:asciiTheme="minorHAnsi" w:hAnsiTheme="minorHAnsi"/>
          <w:sz w:val="24"/>
        </w:rPr>
        <w:t xml:space="preserve"> und den Partnervereinen, HSV </w:t>
      </w:r>
      <w:proofErr w:type="spellStart"/>
      <w:r w:rsidRPr="00F00956">
        <w:rPr>
          <w:rFonts w:asciiTheme="minorHAnsi" w:hAnsiTheme="minorHAnsi"/>
          <w:sz w:val="24"/>
        </w:rPr>
        <w:t>Stöckte</w:t>
      </w:r>
      <w:proofErr w:type="spellEnd"/>
      <w:r w:rsidRPr="00F00956">
        <w:rPr>
          <w:rFonts w:asciiTheme="minorHAnsi" w:hAnsiTheme="minorHAnsi"/>
          <w:sz w:val="24"/>
        </w:rPr>
        <w:t xml:space="preserve">, MTV Fliegenberg und MTV </w:t>
      </w:r>
      <w:proofErr w:type="spellStart"/>
      <w:r w:rsidRPr="00F00956">
        <w:rPr>
          <w:rFonts w:asciiTheme="minorHAnsi" w:hAnsiTheme="minorHAnsi"/>
          <w:sz w:val="24"/>
        </w:rPr>
        <w:t>Laßrönne</w:t>
      </w:r>
      <w:proofErr w:type="spellEnd"/>
      <w:r w:rsidRPr="00F00956">
        <w:rPr>
          <w:rFonts w:asciiTheme="minorHAnsi" w:hAnsiTheme="minorHAnsi"/>
          <w:sz w:val="24"/>
        </w:rPr>
        <w:t xml:space="preserve"> werden. Die Mitgliedschaft im M.T.V. </w:t>
      </w:r>
      <w:proofErr w:type="spellStart"/>
      <w:proofErr w:type="gramStart"/>
      <w:r w:rsidRPr="00F00956">
        <w:rPr>
          <w:rFonts w:asciiTheme="minorHAnsi" w:hAnsiTheme="minorHAnsi"/>
          <w:sz w:val="24"/>
        </w:rPr>
        <w:t>Hoopte</w:t>
      </w:r>
      <w:proofErr w:type="spellEnd"/>
      <w:r w:rsidRPr="00F00956">
        <w:rPr>
          <w:rFonts w:asciiTheme="minorHAnsi" w:hAnsiTheme="minorHAnsi"/>
          <w:sz w:val="24"/>
        </w:rPr>
        <w:t xml:space="preserve">  und</w:t>
      </w:r>
      <w:proofErr w:type="gramEnd"/>
      <w:r w:rsidRPr="00F00956">
        <w:rPr>
          <w:rFonts w:asciiTheme="minorHAnsi" w:hAnsiTheme="minorHAnsi"/>
          <w:sz w:val="24"/>
        </w:rPr>
        <w:t xml:space="preserve"> den Partnervereinen beinhaltet darüber hinaus die Nutzung aller anderen Sportangebote, der sanitären Einrichtungen sowie das Clubheim-Angebot.</w:t>
      </w:r>
    </w:p>
    <w:p w14:paraId="6F2562AF" w14:textId="77777777" w:rsidR="00A417F0" w:rsidRPr="00F00956" w:rsidRDefault="00A417F0">
      <w:pPr>
        <w:rPr>
          <w:rFonts w:asciiTheme="minorHAnsi" w:hAnsiTheme="minorHAnsi"/>
          <w:sz w:val="24"/>
        </w:rPr>
      </w:pPr>
    </w:p>
    <w:p w14:paraId="0847BE33" w14:textId="77777777" w:rsidR="00A417F0" w:rsidRPr="00F00956" w:rsidRDefault="00565C72">
      <w:pPr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 xml:space="preserve">Die Tennisabteilung wird im Vorstand des M.T.V. </w:t>
      </w:r>
      <w:proofErr w:type="spellStart"/>
      <w:r w:rsidRPr="00F00956">
        <w:rPr>
          <w:rFonts w:asciiTheme="minorHAnsi" w:hAnsiTheme="minorHAnsi"/>
          <w:sz w:val="24"/>
        </w:rPr>
        <w:t>Hoopte</w:t>
      </w:r>
      <w:proofErr w:type="spellEnd"/>
      <w:r w:rsidRPr="00F00956">
        <w:rPr>
          <w:rFonts w:asciiTheme="minorHAnsi" w:hAnsiTheme="minorHAnsi"/>
          <w:sz w:val="24"/>
        </w:rPr>
        <w:t xml:space="preserve"> durch einen von den Mitgliedern dieser Abteilung gewählten Spartenleiter vertreten, der auch für die internen Belange der Tennisabteilung zuständig ist.</w:t>
      </w:r>
    </w:p>
    <w:p w14:paraId="43587049" w14:textId="77777777" w:rsidR="00A417F0" w:rsidRPr="00F00956" w:rsidRDefault="00A417F0">
      <w:pPr>
        <w:rPr>
          <w:rFonts w:asciiTheme="minorHAnsi" w:hAnsiTheme="minorHAnsi"/>
          <w:sz w:val="24"/>
        </w:rPr>
      </w:pPr>
    </w:p>
    <w:p w14:paraId="32D87E7B" w14:textId="77777777" w:rsidR="00A417F0" w:rsidRPr="00F00956" w:rsidRDefault="00565C72">
      <w:pPr>
        <w:pStyle w:val="Textkrper"/>
        <w:rPr>
          <w:rFonts w:asciiTheme="minorHAnsi" w:hAnsiTheme="minorHAnsi"/>
        </w:rPr>
      </w:pPr>
      <w:r w:rsidRPr="00F00956">
        <w:rPr>
          <w:rFonts w:asciiTheme="minorHAnsi" w:hAnsiTheme="minorHAnsi"/>
        </w:rPr>
        <w:t xml:space="preserve">Folgende Beiträge fallen bei einer Mitgliedschaft im M.T.V. </w:t>
      </w:r>
      <w:proofErr w:type="spellStart"/>
      <w:r w:rsidRPr="00F00956">
        <w:rPr>
          <w:rFonts w:asciiTheme="minorHAnsi" w:hAnsiTheme="minorHAnsi"/>
        </w:rPr>
        <w:t>Hoopte</w:t>
      </w:r>
      <w:proofErr w:type="spellEnd"/>
      <w:r w:rsidRPr="00F00956">
        <w:rPr>
          <w:rFonts w:asciiTheme="minorHAnsi" w:hAnsiTheme="minorHAnsi"/>
        </w:rPr>
        <w:t xml:space="preserve"> sowie der Tennis-abteilung an:</w:t>
      </w:r>
    </w:p>
    <w:p w14:paraId="367905FB" w14:textId="77777777" w:rsidR="00A417F0" w:rsidRPr="00F00956" w:rsidRDefault="00A417F0">
      <w:pPr>
        <w:rPr>
          <w:rFonts w:asciiTheme="minorHAnsi" w:hAnsiTheme="minorHAnsi"/>
          <w:sz w:val="24"/>
        </w:rPr>
      </w:pPr>
    </w:p>
    <w:p w14:paraId="5BE74B18" w14:textId="77777777" w:rsidR="00A417F0" w:rsidRPr="00F00956" w:rsidRDefault="00565C72">
      <w:pPr>
        <w:rPr>
          <w:rFonts w:asciiTheme="minorHAnsi" w:hAnsiTheme="minorHAnsi"/>
          <w:b/>
          <w:sz w:val="24"/>
          <w:u w:val="single"/>
        </w:rPr>
      </w:pPr>
      <w:r w:rsidRPr="00F00956">
        <w:rPr>
          <w:rFonts w:asciiTheme="minorHAnsi" w:hAnsiTheme="minorHAnsi"/>
          <w:b/>
          <w:sz w:val="24"/>
        </w:rPr>
        <w:t>1.</w:t>
      </w:r>
      <w:r w:rsidRPr="00F00956">
        <w:rPr>
          <w:rFonts w:asciiTheme="minorHAnsi" w:hAnsiTheme="minorHAnsi"/>
          <w:b/>
          <w:sz w:val="24"/>
        </w:rPr>
        <w:tab/>
      </w:r>
      <w:r w:rsidRPr="00F00956">
        <w:rPr>
          <w:rFonts w:asciiTheme="minorHAnsi" w:hAnsiTheme="minorHAnsi"/>
          <w:b/>
          <w:sz w:val="24"/>
          <w:u w:val="single"/>
        </w:rPr>
        <w:t xml:space="preserve">Grundbeiträge des M.T.V. </w:t>
      </w:r>
      <w:proofErr w:type="spellStart"/>
      <w:r w:rsidRPr="00F00956">
        <w:rPr>
          <w:rFonts w:asciiTheme="minorHAnsi" w:hAnsiTheme="minorHAnsi"/>
          <w:b/>
          <w:sz w:val="24"/>
          <w:u w:val="single"/>
        </w:rPr>
        <w:t>Hoopte</w:t>
      </w:r>
      <w:proofErr w:type="spellEnd"/>
      <w:r w:rsidRPr="00F00956">
        <w:rPr>
          <w:rFonts w:asciiTheme="minorHAnsi" w:hAnsiTheme="minorHAnsi"/>
          <w:b/>
          <w:sz w:val="24"/>
          <w:u w:val="single"/>
        </w:rPr>
        <w:t xml:space="preserve"> (Stand 04.2004)</w:t>
      </w:r>
    </w:p>
    <w:p w14:paraId="5338BA8C" w14:textId="77777777" w:rsidR="00A417F0" w:rsidRPr="00F00956" w:rsidRDefault="00A417F0">
      <w:pPr>
        <w:rPr>
          <w:rFonts w:asciiTheme="minorHAnsi" w:hAnsiTheme="minorHAnsi"/>
          <w:sz w:val="16"/>
        </w:rPr>
      </w:pPr>
    </w:p>
    <w:p w14:paraId="42597D1A" w14:textId="77777777" w:rsidR="00A417F0" w:rsidRPr="00F00956" w:rsidRDefault="00565C72">
      <w:pPr>
        <w:pStyle w:val="berschrift5"/>
        <w:rPr>
          <w:rFonts w:asciiTheme="minorHAnsi" w:hAnsiTheme="minorHAnsi"/>
        </w:rPr>
      </w:pPr>
      <w:r w:rsidRPr="00F00956">
        <w:rPr>
          <w:rFonts w:asciiTheme="minorHAnsi" w:hAnsiTheme="minorHAnsi"/>
        </w:rPr>
        <w:tab/>
        <w:t>Erwachsene</w:t>
      </w:r>
      <w:r w:rsidRPr="00F00956">
        <w:rPr>
          <w:rFonts w:asciiTheme="minorHAnsi" w:hAnsiTheme="minorHAnsi"/>
        </w:rPr>
        <w:tab/>
      </w:r>
      <w:r w:rsidR="006A770F" w:rsidRPr="00F00956">
        <w:rPr>
          <w:rFonts w:asciiTheme="minorHAnsi" w:hAnsiTheme="minorHAnsi"/>
        </w:rPr>
        <w:t>5</w:t>
      </w:r>
      <w:r w:rsidRPr="00F00956">
        <w:rPr>
          <w:rFonts w:asciiTheme="minorHAnsi" w:hAnsiTheme="minorHAnsi"/>
        </w:rPr>
        <w:t>,00 €</w:t>
      </w:r>
      <w:r w:rsidRPr="00F00956">
        <w:rPr>
          <w:rFonts w:asciiTheme="minorHAnsi" w:hAnsiTheme="minorHAnsi"/>
        </w:rPr>
        <w:tab/>
        <w:t>pro Monat</w:t>
      </w:r>
    </w:p>
    <w:p w14:paraId="7E212C07" w14:textId="77777777" w:rsidR="00A417F0" w:rsidRPr="00F00956" w:rsidRDefault="00565C72">
      <w:pPr>
        <w:tabs>
          <w:tab w:val="left" w:pos="709"/>
          <w:tab w:val="right" w:pos="4395"/>
          <w:tab w:val="left" w:pos="4678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ab/>
        <w:t>Jugendliche / Kinder</w:t>
      </w:r>
      <w:r w:rsidRPr="00F00956">
        <w:rPr>
          <w:rFonts w:asciiTheme="minorHAnsi" w:hAnsiTheme="minorHAnsi"/>
          <w:sz w:val="24"/>
        </w:rPr>
        <w:tab/>
        <w:t>2,50 €</w:t>
      </w:r>
      <w:r w:rsidRPr="00F00956">
        <w:rPr>
          <w:rFonts w:asciiTheme="minorHAnsi" w:hAnsiTheme="minorHAnsi"/>
          <w:sz w:val="24"/>
        </w:rPr>
        <w:tab/>
        <w:t>pro Monat</w:t>
      </w:r>
    </w:p>
    <w:p w14:paraId="59A303B9" w14:textId="77777777" w:rsidR="00A417F0" w:rsidRPr="00F00956" w:rsidRDefault="00565C72">
      <w:pPr>
        <w:pStyle w:val="berschrift5"/>
        <w:rPr>
          <w:rFonts w:asciiTheme="minorHAnsi" w:hAnsiTheme="minorHAnsi"/>
        </w:rPr>
      </w:pPr>
      <w:r w:rsidRPr="00F00956">
        <w:rPr>
          <w:rFonts w:asciiTheme="minorHAnsi" w:hAnsiTheme="minorHAnsi"/>
        </w:rPr>
        <w:tab/>
        <w:t>Familienbeitrag</w:t>
      </w:r>
      <w:r w:rsidRPr="00F00956">
        <w:rPr>
          <w:rFonts w:asciiTheme="minorHAnsi" w:hAnsiTheme="minorHAnsi"/>
        </w:rPr>
        <w:tab/>
        <w:t>10,00 €</w:t>
      </w:r>
      <w:r w:rsidRPr="00F00956">
        <w:rPr>
          <w:rFonts w:asciiTheme="minorHAnsi" w:hAnsiTheme="minorHAnsi"/>
        </w:rPr>
        <w:tab/>
        <w:t>pro Monat</w:t>
      </w:r>
    </w:p>
    <w:p w14:paraId="5DD2C1B9" w14:textId="77777777" w:rsidR="00A417F0" w:rsidRPr="00F00956" w:rsidRDefault="00A417F0">
      <w:pPr>
        <w:tabs>
          <w:tab w:val="left" w:pos="709"/>
          <w:tab w:val="right" w:pos="4395"/>
          <w:tab w:val="left" w:pos="4678"/>
        </w:tabs>
        <w:rPr>
          <w:rFonts w:asciiTheme="minorHAnsi" w:hAnsiTheme="minorHAnsi"/>
          <w:sz w:val="16"/>
        </w:rPr>
      </w:pPr>
    </w:p>
    <w:p w14:paraId="795EB729" w14:textId="77777777" w:rsidR="00A417F0" w:rsidRPr="00F00956" w:rsidRDefault="00A417F0">
      <w:pPr>
        <w:tabs>
          <w:tab w:val="left" w:pos="709"/>
          <w:tab w:val="right" w:pos="4395"/>
          <w:tab w:val="left" w:pos="4678"/>
        </w:tabs>
        <w:rPr>
          <w:rFonts w:asciiTheme="minorHAnsi" w:hAnsiTheme="minorHAnsi"/>
          <w:sz w:val="16"/>
        </w:rPr>
      </w:pPr>
    </w:p>
    <w:p w14:paraId="41A5A1BF" w14:textId="77777777" w:rsidR="00A417F0" w:rsidRPr="00F00956" w:rsidRDefault="00565C72">
      <w:pPr>
        <w:tabs>
          <w:tab w:val="left" w:pos="709"/>
          <w:tab w:val="right" w:pos="4395"/>
          <w:tab w:val="left" w:pos="4678"/>
        </w:tabs>
        <w:rPr>
          <w:rFonts w:asciiTheme="minorHAnsi" w:hAnsiTheme="minorHAnsi"/>
          <w:b/>
          <w:sz w:val="24"/>
        </w:rPr>
      </w:pPr>
      <w:r w:rsidRPr="00F00956">
        <w:rPr>
          <w:rFonts w:asciiTheme="minorHAnsi" w:hAnsiTheme="minorHAnsi"/>
          <w:b/>
          <w:sz w:val="24"/>
        </w:rPr>
        <w:t>2.</w:t>
      </w:r>
      <w:r w:rsidRPr="00F00956">
        <w:rPr>
          <w:rFonts w:asciiTheme="minorHAnsi" w:hAnsiTheme="minorHAnsi"/>
          <w:b/>
          <w:sz w:val="24"/>
        </w:rPr>
        <w:tab/>
      </w:r>
      <w:r w:rsidRPr="00F00956">
        <w:rPr>
          <w:rFonts w:asciiTheme="minorHAnsi" w:hAnsiTheme="minorHAnsi"/>
          <w:b/>
          <w:sz w:val="24"/>
          <w:u w:val="single"/>
        </w:rPr>
        <w:t xml:space="preserve">Zusätzliche Beiträge / Gebühren zur Tennisabteilung (Stand </w:t>
      </w:r>
      <w:r w:rsidR="009153F6" w:rsidRPr="00F00956">
        <w:rPr>
          <w:rFonts w:asciiTheme="minorHAnsi" w:hAnsiTheme="minorHAnsi"/>
          <w:b/>
          <w:sz w:val="24"/>
          <w:u w:val="single"/>
        </w:rPr>
        <w:t>01</w:t>
      </w:r>
      <w:r w:rsidRPr="00F00956">
        <w:rPr>
          <w:rFonts w:asciiTheme="minorHAnsi" w:hAnsiTheme="minorHAnsi"/>
          <w:b/>
          <w:sz w:val="24"/>
          <w:u w:val="single"/>
        </w:rPr>
        <w:t>.200</w:t>
      </w:r>
      <w:r w:rsidR="009153F6" w:rsidRPr="00F00956">
        <w:rPr>
          <w:rFonts w:asciiTheme="minorHAnsi" w:hAnsiTheme="minorHAnsi"/>
          <w:b/>
          <w:sz w:val="24"/>
          <w:u w:val="single"/>
        </w:rPr>
        <w:t>8</w:t>
      </w:r>
      <w:r w:rsidRPr="00F00956">
        <w:rPr>
          <w:rFonts w:asciiTheme="minorHAnsi" w:hAnsiTheme="minorHAnsi"/>
          <w:b/>
          <w:sz w:val="24"/>
          <w:u w:val="single"/>
        </w:rPr>
        <w:t>)</w:t>
      </w:r>
    </w:p>
    <w:p w14:paraId="0A3AEDFD" w14:textId="77777777" w:rsidR="00A417F0" w:rsidRPr="00F00956" w:rsidRDefault="00A417F0">
      <w:pPr>
        <w:tabs>
          <w:tab w:val="left" w:pos="709"/>
          <w:tab w:val="right" w:pos="4395"/>
          <w:tab w:val="left" w:pos="4678"/>
        </w:tabs>
        <w:rPr>
          <w:rFonts w:asciiTheme="minorHAnsi" w:hAnsiTheme="minorHAnsi"/>
          <w:sz w:val="16"/>
        </w:rPr>
      </w:pPr>
    </w:p>
    <w:p w14:paraId="11C8AEF9" w14:textId="77777777" w:rsidR="00A417F0" w:rsidRPr="00F00956" w:rsidRDefault="00565C72">
      <w:pPr>
        <w:tabs>
          <w:tab w:val="left" w:pos="709"/>
          <w:tab w:val="right" w:pos="4395"/>
          <w:tab w:val="left" w:pos="4678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>2.1.</w:t>
      </w:r>
      <w:r w:rsidRPr="00F00956">
        <w:rPr>
          <w:rFonts w:asciiTheme="minorHAnsi" w:hAnsiTheme="minorHAnsi"/>
          <w:sz w:val="24"/>
        </w:rPr>
        <w:tab/>
        <w:t>Aufnahmegebühren</w:t>
      </w:r>
    </w:p>
    <w:p w14:paraId="5AED3270" w14:textId="77777777" w:rsidR="00A417F0" w:rsidRPr="00F00956" w:rsidRDefault="00A417F0">
      <w:pPr>
        <w:tabs>
          <w:tab w:val="left" w:pos="709"/>
          <w:tab w:val="right" w:pos="4395"/>
          <w:tab w:val="left" w:pos="4678"/>
        </w:tabs>
        <w:rPr>
          <w:rFonts w:asciiTheme="minorHAnsi" w:hAnsiTheme="minorHAnsi"/>
          <w:sz w:val="16"/>
        </w:rPr>
      </w:pPr>
    </w:p>
    <w:p w14:paraId="58B4E46D" w14:textId="77777777" w:rsidR="00A417F0" w:rsidRPr="00F00956" w:rsidRDefault="00565C72">
      <w:pPr>
        <w:pStyle w:val="berschrift5"/>
        <w:tabs>
          <w:tab w:val="clear" w:pos="4395"/>
          <w:tab w:val="clear" w:pos="4678"/>
          <w:tab w:val="right" w:pos="5670"/>
          <w:tab w:val="left" w:pos="6096"/>
        </w:tabs>
        <w:rPr>
          <w:rFonts w:asciiTheme="minorHAnsi" w:hAnsiTheme="minorHAnsi"/>
        </w:rPr>
      </w:pPr>
      <w:r w:rsidRPr="00F00956">
        <w:rPr>
          <w:rFonts w:asciiTheme="minorHAnsi" w:hAnsiTheme="minorHAnsi"/>
        </w:rPr>
        <w:tab/>
        <w:t>Einzelpersonen / Erwachsene</w:t>
      </w:r>
      <w:r w:rsidRPr="00F00956">
        <w:rPr>
          <w:rFonts w:asciiTheme="minorHAnsi" w:hAnsiTheme="minorHAnsi"/>
        </w:rPr>
        <w:tab/>
      </w:r>
      <w:r w:rsidR="00940600" w:rsidRPr="00F00956">
        <w:rPr>
          <w:rFonts w:asciiTheme="minorHAnsi" w:hAnsiTheme="minorHAnsi"/>
        </w:rPr>
        <w:t>0</w:t>
      </w:r>
      <w:r w:rsidRPr="00F00956">
        <w:rPr>
          <w:rFonts w:asciiTheme="minorHAnsi" w:hAnsiTheme="minorHAnsi"/>
        </w:rPr>
        <w:t>,00 €</w:t>
      </w:r>
      <w:r w:rsidRPr="00F00956">
        <w:rPr>
          <w:rFonts w:asciiTheme="minorHAnsi" w:hAnsiTheme="minorHAnsi"/>
        </w:rPr>
        <w:tab/>
        <w:t>einmalig</w:t>
      </w:r>
    </w:p>
    <w:p w14:paraId="2EAC1F76" w14:textId="77777777" w:rsidR="00A417F0" w:rsidRPr="00F00956" w:rsidRDefault="00565C72">
      <w:pPr>
        <w:pStyle w:val="berschrift5"/>
        <w:tabs>
          <w:tab w:val="clear" w:pos="4395"/>
          <w:tab w:val="clear" w:pos="4678"/>
          <w:tab w:val="right" w:pos="5670"/>
          <w:tab w:val="left" w:pos="6096"/>
        </w:tabs>
        <w:rPr>
          <w:rFonts w:asciiTheme="minorHAnsi" w:hAnsiTheme="minorHAnsi"/>
        </w:rPr>
      </w:pPr>
      <w:r w:rsidRPr="00F00956">
        <w:rPr>
          <w:rFonts w:asciiTheme="minorHAnsi" w:hAnsiTheme="minorHAnsi"/>
        </w:rPr>
        <w:tab/>
        <w:t>Ehepaare</w:t>
      </w:r>
      <w:r w:rsidRPr="00F00956">
        <w:rPr>
          <w:rFonts w:asciiTheme="minorHAnsi" w:hAnsiTheme="minorHAnsi"/>
        </w:rPr>
        <w:tab/>
        <w:t>0,00 €</w:t>
      </w:r>
      <w:r w:rsidRPr="00F00956">
        <w:rPr>
          <w:rFonts w:asciiTheme="minorHAnsi" w:hAnsiTheme="minorHAnsi"/>
        </w:rPr>
        <w:tab/>
        <w:t>einmalig</w:t>
      </w:r>
    </w:p>
    <w:p w14:paraId="1C3FC0FE" w14:textId="77777777" w:rsidR="00A417F0" w:rsidRPr="00F00956" w:rsidRDefault="00565C72">
      <w:pPr>
        <w:tabs>
          <w:tab w:val="left" w:pos="709"/>
          <w:tab w:val="right" w:pos="5670"/>
          <w:tab w:val="left" w:pos="6096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ab/>
        <w:t>Familien</w:t>
      </w:r>
      <w:r w:rsidRPr="00F00956">
        <w:rPr>
          <w:rFonts w:asciiTheme="minorHAnsi" w:hAnsiTheme="minorHAnsi"/>
          <w:sz w:val="24"/>
        </w:rPr>
        <w:tab/>
        <w:t>0,00 €</w:t>
      </w:r>
      <w:r w:rsidRPr="00F00956">
        <w:rPr>
          <w:rFonts w:asciiTheme="minorHAnsi" w:hAnsiTheme="minorHAnsi"/>
          <w:sz w:val="24"/>
        </w:rPr>
        <w:tab/>
        <w:t>einmalig</w:t>
      </w:r>
    </w:p>
    <w:p w14:paraId="54DBA2EB" w14:textId="77777777" w:rsidR="00A417F0" w:rsidRPr="00F00956" w:rsidRDefault="00565C72">
      <w:pPr>
        <w:tabs>
          <w:tab w:val="left" w:pos="709"/>
          <w:tab w:val="right" w:pos="5670"/>
          <w:tab w:val="left" w:pos="6096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ab/>
        <w:t>Jugendliche (10-18 Jahre)</w:t>
      </w:r>
      <w:r w:rsidRPr="00F00956">
        <w:rPr>
          <w:rFonts w:asciiTheme="minorHAnsi" w:hAnsiTheme="minorHAnsi"/>
          <w:sz w:val="24"/>
        </w:rPr>
        <w:tab/>
        <w:t>0,00 €</w:t>
      </w:r>
      <w:r w:rsidRPr="00F00956">
        <w:rPr>
          <w:rFonts w:asciiTheme="minorHAnsi" w:hAnsiTheme="minorHAnsi"/>
          <w:sz w:val="24"/>
        </w:rPr>
        <w:tab/>
        <w:t>einmalig</w:t>
      </w:r>
    </w:p>
    <w:p w14:paraId="0905F8A0" w14:textId="77777777" w:rsidR="00A417F0" w:rsidRPr="00F00956" w:rsidRDefault="00565C72">
      <w:pPr>
        <w:tabs>
          <w:tab w:val="left" w:pos="709"/>
          <w:tab w:val="right" w:pos="5670"/>
          <w:tab w:val="left" w:pos="6096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ab/>
        <w:t>Kinder (unter 10 Jahre)</w:t>
      </w:r>
      <w:r w:rsidRPr="00F00956">
        <w:rPr>
          <w:rFonts w:asciiTheme="minorHAnsi" w:hAnsiTheme="minorHAnsi"/>
          <w:sz w:val="24"/>
        </w:rPr>
        <w:tab/>
        <w:t>0,00 €</w:t>
      </w:r>
      <w:r w:rsidRPr="00F00956">
        <w:rPr>
          <w:rFonts w:asciiTheme="minorHAnsi" w:hAnsiTheme="minorHAnsi"/>
          <w:sz w:val="24"/>
        </w:rPr>
        <w:tab/>
        <w:t>einmalig</w:t>
      </w:r>
    </w:p>
    <w:p w14:paraId="451FD124" w14:textId="77777777" w:rsidR="00A417F0" w:rsidRPr="00F00956" w:rsidRDefault="00A417F0">
      <w:pPr>
        <w:tabs>
          <w:tab w:val="left" w:pos="709"/>
          <w:tab w:val="right" w:pos="5670"/>
        </w:tabs>
        <w:rPr>
          <w:rFonts w:asciiTheme="minorHAnsi" w:hAnsiTheme="minorHAnsi"/>
          <w:sz w:val="16"/>
        </w:rPr>
      </w:pPr>
    </w:p>
    <w:p w14:paraId="70A722B3" w14:textId="77777777" w:rsidR="00A417F0" w:rsidRPr="00F00956" w:rsidRDefault="00565C72">
      <w:pPr>
        <w:tabs>
          <w:tab w:val="left" w:pos="709"/>
          <w:tab w:val="right" w:pos="5670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>2.2.</w:t>
      </w:r>
      <w:r w:rsidRPr="00F00956">
        <w:rPr>
          <w:rFonts w:asciiTheme="minorHAnsi" w:hAnsiTheme="minorHAnsi"/>
          <w:sz w:val="24"/>
        </w:rPr>
        <w:tab/>
        <w:t>Spartenbeitrag</w:t>
      </w:r>
    </w:p>
    <w:p w14:paraId="56EB17F3" w14:textId="77777777" w:rsidR="00A417F0" w:rsidRPr="00F00956" w:rsidRDefault="00A417F0">
      <w:pPr>
        <w:tabs>
          <w:tab w:val="left" w:pos="709"/>
          <w:tab w:val="right" w:pos="5670"/>
        </w:tabs>
        <w:rPr>
          <w:rFonts w:asciiTheme="minorHAnsi" w:hAnsiTheme="minorHAnsi"/>
          <w:sz w:val="16"/>
        </w:rPr>
      </w:pPr>
    </w:p>
    <w:p w14:paraId="1402A6E9" w14:textId="77777777" w:rsidR="00A417F0" w:rsidRPr="00F00956" w:rsidRDefault="00565C72">
      <w:pPr>
        <w:pStyle w:val="berschrift5"/>
        <w:tabs>
          <w:tab w:val="clear" w:pos="4395"/>
          <w:tab w:val="clear" w:pos="4678"/>
          <w:tab w:val="right" w:pos="5670"/>
          <w:tab w:val="left" w:pos="6096"/>
        </w:tabs>
        <w:rPr>
          <w:rFonts w:asciiTheme="minorHAnsi" w:hAnsiTheme="minorHAnsi"/>
        </w:rPr>
      </w:pPr>
      <w:r w:rsidRPr="00F00956">
        <w:rPr>
          <w:rFonts w:asciiTheme="minorHAnsi" w:hAnsiTheme="minorHAnsi"/>
        </w:rPr>
        <w:tab/>
        <w:t>Einzelpersonen / Erwachsene</w:t>
      </w:r>
      <w:r w:rsidRPr="00F00956">
        <w:rPr>
          <w:rFonts w:asciiTheme="minorHAnsi" w:hAnsiTheme="minorHAnsi"/>
        </w:rPr>
        <w:tab/>
        <w:t>8,20 €</w:t>
      </w:r>
      <w:r w:rsidRPr="00F00956">
        <w:rPr>
          <w:rFonts w:asciiTheme="minorHAnsi" w:hAnsiTheme="minorHAnsi"/>
        </w:rPr>
        <w:tab/>
        <w:t>pro Monat</w:t>
      </w:r>
    </w:p>
    <w:p w14:paraId="44CA061F" w14:textId="77777777" w:rsidR="00A417F0" w:rsidRPr="00F00956" w:rsidRDefault="00565C72">
      <w:pPr>
        <w:tabs>
          <w:tab w:val="left" w:pos="709"/>
          <w:tab w:val="right" w:pos="5670"/>
          <w:tab w:val="left" w:pos="6096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ab/>
        <w:t>Familien</w:t>
      </w:r>
      <w:r w:rsidRPr="00F00956">
        <w:rPr>
          <w:rFonts w:asciiTheme="minorHAnsi" w:hAnsiTheme="minorHAnsi"/>
          <w:sz w:val="24"/>
        </w:rPr>
        <w:tab/>
        <w:t>18,95 €</w:t>
      </w:r>
      <w:r w:rsidRPr="00F00956">
        <w:rPr>
          <w:rFonts w:asciiTheme="minorHAnsi" w:hAnsiTheme="minorHAnsi"/>
          <w:sz w:val="24"/>
        </w:rPr>
        <w:tab/>
        <w:t>pro Monat</w:t>
      </w:r>
    </w:p>
    <w:p w14:paraId="1559A60F" w14:textId="77777777" w:rsidR="00A417F0" w:rsidRPr="00F00956" w:rsidRDefault="00565C72">
      <w:pPr>
        <w:tabs>
          <w:tab w:val="left" w:pos="709"/>
          <w:tab w:val="right" w:pos="5670"/>
          <w:tab w:val="left" w:pos="6096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ab/>
        <w:t>Schüler / Azubis / Studenten</w:t>
      </w:r>
      <w:r w:rsidRPr="00F00956">
        <w:rPr>
          <w:rFonts w:asciiTheme="minorHAnsi" w:hAnsiTheme="minorHAnsi"/>
          <w:sz w:val="24"/>
        </w:rPr>
        <w:tab/>
        <w:t>2,60 €</w:t>
      </w:r>
      <w:r w:rsidRPr="00F00956">
        <w:rPr>
          <w:rFonts w:asciiTheme="minorHAnsi" w:hAnsiTheme="minorHAnsi"/>
          <w:sz w:val="24"/>
        </w:rPr>
        <w:tab/>
        <w:t>pro Monat</w:t>
      </w:r>
    </w:p>
    <w:p w14:paraId="2B445C46" w14:textId="77777777" w:rsidR="00A417F0" w:rsidRPr="00F00956" w:rsidRDefault="00565C72">
      <w:pPr>
        <w:pStyle w:val="berschrift5"/>
        <w:tabs>
          <w:tab w:val="clear" w:pos="4395"/>
          <w:tab w:val="clear" w:pos="4678"/>
          <w:tab w:val="right" w:pos="5670"/>
          <w:tab w:val="left" w:pos="6096"/>
        </w:tabs>
        <w:rPr>
          <w:rFonts w:asciiTheme="minorHAnsi" w:hAnsiTheme="minorHAnsi"/>
        </w:rPr>
      </w:pPr>
      <w:r w:rsidRPr="00F00956">
        <w:rPr>
          <w:rFonts w:asciiTheme="minorHAnsi" w:hAnsiTheme="minorHAnsi"/>
        </w:rPr>
        <w:tab/>
        <w:t>Jugendliche (10-20 Jahre)</w:t>
      </w:r>
      <w:r w:rsidRPr="00F00956">
        <w:rPr>
          <w:rFonts w:asciiTheme="minorHAnsi" w:hAnsiTheme="minorHAnsi"/>
        </w:rPr>
        <w:tab/>
        <w:t>2,60 €</w:t>
      </w:r>
      <w:r w:rsidRPr="00F00956">
        <w:rPr>
          <w:rFonts w:asciiTheme="minorHAnsi" w:hAnsiTheme="minorHAnsi"/>
        </w:rPr>
        <w:tab/>
        <w:t>pro Monat</w:t>
      </w:r>
    </w:p>
    <w:p w14:paraId="7894C690" w14:textId="77777777" w:rsidR="00A417F0" w:rsidRPr="00F00956" w:rsidRDefault="00565C72">
      <w:pPr>
        <w:tabs>
          <w:tab w:val="left" w:pos="709"/>
          <w:tab w:val="right" w:pos="5670"/>
          <w:tab w:val="left" w:pos="6096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ab/>
        <w:t>Kinder (unter 10 Jahre)</w:t>
      </w:r>
      <w:r w:rsidRPr="00F00956">
        <w:rPr>
          <w:rFonts w:asciiTheme="minorHAnsi" w:hAnsiTheme="minorHAnsi"/>
          <w:sz w:val="24"/>
        </w:rPr>
        <w:tab/>
        <w:t>2,60 €</w:t>
      </w:r>
      <w:r w:rsidRPr="00F00956">
        <w:rPr>
          <w:rFonts w:asciiTheme="minorHAnsi" w:hAnsiTheme="minorHAnsi"/>
          <w:sz w:val="24"/>
        </w:rPr>
        <w:tab/>
        <w:t>pro Monat</w:t>
      </w:r>
    </w:p>
    <w:p w14:paraId="7E927A0B" w14:textId="77777777" w:rsidR="00A417F0" w:rsidRPr="00F00956" w:rsidRDefault="00A417F0">
      <w:pPr>
        <w:tabs>
          <w:tab w:val="left" w:pos="709"/>
          <w:tab w:val="right" w:pos="5670"/>
        </w:tabs>
        <w:rPr>
          <w:rFonts w:asciiTheme="minorHAnsi" w:hAnsiTheme="minorHAnsi"/>
          <w:sz w:val="16"/>
        </w:rPr>
      </w:pPr>
    </w:p>
    <w:p w14:paraId="54610263" w14:textId="77777777" w:rsidR="00A417F0" w:rsidRPr="00F00956" w:rsidRDefault="00565C72">
      <w:pPr>
        <w:tabs>
          <w:tab w:val="left" w:pos="709"/>
          <w:tab w:val="right" w:pos="5670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 xml:space="preserve">Das Gelände zur Errichtung der Tennisanlage wurde vom M.T.V. </w:t>
      </w:r>
      <w:proofErr w:type="spellStart"/>
      <w:r w:rsidRPr="00F00956">
        <w:rPr>
          <w:rFonts w:asciiTheme="minorHAnsi" w:hAnsiTheme="minorHAnsi"/>
          <w:sz w:val="24"/>
        </w:rPr>
        <w:t>Hoopte</w:t>
      </w:r>
      <w:proofErr w:type="spellEnd"/>
      <w:r w:rsidRPr="00F00956">
        <w:rPr>
          <w:rFonts w:asciiTheme="minorHAnsi" w:hAnsiTheme="minorHAnsi"/>
          <w:sz w:val="24"/>
        </w:rPr>
        <w:t xml:space="preserve"> gepachtet. Die jährliche Pacht wird vom M.T.V. übernommen. Die Kosten für die Erstellung, den laufenden Betrieb sowie eventuelle bauliche Maßnahmen der Tennisanlage müssen ausschließlich von den Mitgliedern der Tennisabteilung aufgebracht werden.</w:t>
      </w:r>
    </w:p>
    <w:p w14:paraId="28A57CB0" w14:textId="77777777" w:rsidR="00A417F0" w:rsidRPr="00F00956" w:rsidRDefault="00A417F0">
      <w:pPr>
        <w:tabs>
          <w:tab w:val="left" w:pos="709"/>
          <w:tab w:val="right" w:pos="5670"/>
        </w:tabs>
        <w:rPr>
          <w:rFonts w:asciiTheme="minorHAnsi" w:hAnsiTheme="minorHAnsi"/>
          <w:sz w:val="24"/>
        </w:rPr>
      </w:pPr>
    </w:p>
    <w:p w14:paraId="6FAD34EA" w14:textId="77777777" w:rsidR="00A417F0" w:rsidRPr="00F00956" w:rsidRDefault="00A417F0">
      <w:pPr>
        <w:tabs>
          <w:tab w:val="left" w:pos="709"/>
          <w:tab w:val="right" w:pos="5670"/>
        </w:tabs>
        <w:rPr>
          <w:rFonts w:asciiTheme="minorHAnsi" w:hAnsiTheme="minorHAnsi"/>
          <w:sz w:val="24"/>
        </w:rPr>
      </w:pPr>
    </w:p>
    <w:p w14:paraId="62D3F210" w14:textId="77777777" w:rsidR="00A417F0" w:rsidRPr="00F00956" w:rsidRDefault="00565C72">
      <w:pPr>
        <w:tabs>
          <w:tab w:val="left" w:pos="709"/>
          <w:tab w:val="right" w:pos="5670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>Mit freundlichen Grüßen</w:t>
      </w:r>
    </w:p>
    <w:p w14:paraId="77FA2FCB" w14:textId="77777777" w:rsidR="00A417F0" w:rsidRPr="00F00956" w:rsidRDefault="00565C72">
      <w:pPr>
        <w:tabs>
          <w:tab w:val="left" w:pos="709"/>
          <w:tab w:val="right" w:pos="5670"/>
        </w:tabs>
        <w:rPr>
          <w:rFonts w:asciiTheme="minorHAnsi" w:hAnsiTheme="minorHAnsi"/>
          <w:sz w:val="24"/>
        </w:rPr>
      </w:pPr>
      <w:r w:rsidRPr="00F00956">
        <w:rPr>
          <w:rFonts w:asciiTheme="minorHAnsi" w:hAnsiTheme="minorHAnsi"/>
          <w:sz w:val="24"/>
        </w:rPr>
        <w:t xml:space="preserve">       Dirk Koch</w:t>
      </w:r>
    </w:p>
    <w:p w14:paraId="540872BC" w14:textId="77777777" w:rsidR="00565C72" w:rsidRPr="00F00956" w:rsidRDefault="00565C72">
      <w:pPr>
        <w:tabs>
          <w:tab w:val="left" w:pos="709"/>
          <w:tab w:val="right" w:pos="5670"/>
        </w:tabs>
        <w:rPr>
          <w:rFonts w:asciiTheme="minorHAnsi" w:hAnsiTheme="minorHAnsi"/>
        </w:rPr>
      </w:pPr>
      <w:r w:rsidRPr="00F00956">
        <w:rPr>
          <w:rFonts w:asciiTheme="minorHAnsi" w:hAnsiTheme="minorHAnsi"/>
        </w:rPr>
        <w:t xml:space="preserve">         (Sportwart)</w:t>
      </w:r>
    </w:p>
    <w:sectPr w:rsidR="00565C72" w:rsidRPr="00F00956" w:rsidSect="00F00956">
      <w:headerReference w:type="default" r:id="rId6"/>
      <w:pgSz w:w="11906" w:h="16838"/>
      <w:pgMar w:top="1276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D73F" w14:textId="77777777" w:rsidR="005A50FB" w:rsidRDefault="005A50FB">
      <w:r>
        <w:separator/>
      </w:r>
    </w:p>
  </w:endnote>
  <w:endnote w:type="continuationSeparator" w:id="0">
    <w:p w14:paraId="03CA05E2" w14:textId="77777777" w:rsidR="005A50FB" w:rsidRDefault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3E32" w14:textId="77777777" w:rsidR="005A50FB" w:rsidRDefault="005A50FB">
      <w:r>
        <w:separator/>
      </w:r>
    </w:p>
  </w:footnote>
  <w:footnote w:type="continuationSeparator" w:id="0">
    <w:p w14:paraId="649160EF" w14:textId="77777777" w:rsidR="005A50FB" w:rsidRDefault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7EEA" w14:textId="77777777" w:rsidR="00AD6486" w:rsidRDefault="00AD6486">
    <w:pPr>
      <w:framePr w:w="11651" w:h="1145" w:hSpace="141" w:wrap="around" w:vAnchor="text" w:hAnchor="page" w:x="152" w:y="1"/>
      <w:shd w:val="pct25" w:color="auto" w:fill="auto"/>
      <w:jc w:val="center"/>
      <w:rPr>
        <w:rFonts w:ascii="Brush Script MT" w:hAnsi="Brush Script MT"/>
        <w:b/>
        <w:sz w:val="12"/>
      </w:rPr>
    </w:pPr>
  </w:p>
  <w:p w14:paraId="07ABB1C0" w14:textId="64E07255" w:rsidR="00AD6486" w:rsidRDefault="00AD6486">
    <w:pPr>
      <w:framePr w:w="11651" w:h="1145" w:hSpace="141" w:wrap="around" w:vAnchor="text" w:hAnchor="page" w:x="152" w:y="1"/>
      <w:shd w:val="pct25" w:color="auto" w:fill="auto"/>
      <w:tabs>
        <w:tab w:val="left" w:pos="567"/>
        <w:tab w:val="right" w:pos="10915"/>
      </w:tabs>
      <w:rPr>
        <w:b/>
        <w:i/>
        <w:sz w:val="72"/>
      </w:rPr>
    </w:pPr>
    <w:r>
      <w:rPr>
        <w:b/>
        <w:i/>
        <w:sz w:val="72"/>
      </w:rPr>
      <w:tab/>
      <w:t xml:space="preserve">M.T.V. </w:t>
    </w:r>
    <w:proofErr w:type="spellStart"/>
    <w:r>
      <w:rPr>
        <w:b/>
        <w:i/>
        <w:sz w:val="72"/>
      </w:rPr>
      <w:t>Hoopte</w:t>
    </w:r>
    <w:proofErr w:type="spellEnd"/>
    <w:r>
      <w:rPr>
        <w:b/>
        <w:i/>
        <w:sz w:val="72"/>
      </w:rPr>
      <w:t xml:space="preserve"> von 1903 e. V.</w:t>
    </w:r>
    <w:r w:rsidR="00AC0EB3" w:rsidRPr="00AC0EB3">
      <w:rPr>
        <w:b/>
        <w:i/>
        <w:noProof/>
        <w:sz w:val="72"/>
      </w:rPr>
      <w:t xml:space="preserve"> </w:t>
    </w:r>
  </w:p>
  <w:p w14:paraId="60CEC4F3" w14:textId="2C89B38F" w:rsidR="00AD6486" w:rsidRDefault="00AD6486">
    <w:pPr>
      <w:framePr w:hSpace="141" w:wrap="around" w:vAnchor="text" w:hAnchor="page" w:x="9800" w:y="1"/>
    </w:pPr>
  </w:p>
  <w:p w14:paraId="776692F0" w14:textId="59CE8485" w:rsidR="00AD6486" w:rsidRDefault="00AC0EB3">
    <w:pPr>
      <w:pStyle w:val="Kopfzeile"/>
    </w:pPr>
    <w:r>
      <w:rPr>
        <w:b/>
        <w:i/>
        <w:noProof/>
        <w:sz w:val="72"/>
      </w:rPr>
      <w:drawing>
        <wp:anchor distT="0" distB="0" distL="114300" distR="114300" simplePos="0" relativeHeight="251658240" behindDoc="0" locked="0" layoutInCell="1" allowOverlap="1" wp14:anchorId="36340C79" wp14:editId="3F3453E7">
          <wp:simplePos x="0" y="0"/>
          <wp:positionH relativeFrom="margin">
            <wp:posOffset>5909359</wp:posOffset>
          </wp:positionH>
          <wp:positionV relativeFrom="margin">
            <wp:posOffset>-859155</wp:posOffset>
          </wp:positionV>
          <wp:extent cx="694690" cy="727710"/>
          <wp:effectExtent l="0" t="0" r="3810" b="0"/>
          <wp:wrapSquare wrapText="bothSides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5C58B3-8FB7-4A6C-B3E8-FA58546C243F_4_5005_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E0"/>
    <w:rsid w:val="0025003B"/>
    <w:rsid w:val="00290946"/>
    <w:rsid w:val="002D43B2"/>
    <w:rsid w:val="00456861"/>
    <w:rsid w:val="00460615"/>
    <w:rsid w:val="004E495A"/>
    <w:rsid w:val="004F7AEE"/>
    <w:rsid w:val="00565C72"/>
    <w:rsid w:val="005A50FB"/>
    <w:rsid w:val="006A770F"/>
    <w:rsid w:val="007E4198"/>
    <w:rsid w:val="009153F6"/>
    <w:rsid w:val="0093424F"/>
    <w:rsid w:val="00940600"/>
    <w:rsid w:val="009D05E0"/>
    <w:rsid w:val="00A417F0"/>
    <w:rsid w:val="00AC0EB3"/>
    <w:rsid w:val="00AD6486"/>
    <w:rsid w:val="00D24CE4"/>
    <w:rsid w:val="00DB211C"/>
    <w:rsid w:val="00EC2E3B"/>
    <w:rsid w:val="00F00956"/>
    <w:rsid w:val="00F8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4C1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417F0"/>
  </w:style>
  <w:style w:type="paragraph" w:styleId="berschrift1">
    <w:name w:val="heading 1"/>
    <w:basedOn w:val="Standard"/>
    <w:next w:val="Standard"/>
    <w:qFormat/>
    <w:rsid w:val="00A417F0"/>
    <w:pPr>
      <w:keepNext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A417F0"/>
    <w:pPr>
      <w:keepNext/>
      <w:jc w:val="center"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rsid w:val="00A417F0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417F0"/>
    <w:pPr>
      <w:keepNext/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A417F0"/>
    <w:pPr>
      <w:keepNext/>
      <w:tabs>
        <w:tab w:val="left" w:pos="709"/>
        <w:tab w:val="right" w:pos="4395"/>
        <w:tab w:val="left" w:pos="4678"/>
      </w:tabs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417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417F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A417F0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5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papier\Tennisver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Office\Vorlagen\Briefpapier\Tennisverein.dot</Template>
  <TotalTime>0</TotalTime>
  <Pages>2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Dirk Koch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Dirk Koch</dc:title>
  <dc:creator>Dirk Koch</dc:creator>
  <cp:lastModifiedBy>Dirk Koch</cp:lastModifiedBy>
  <cp:revision>4</cp:revision>
  <cp:lastPrinted>2020-09-02T13:06:00Z</cp:lastPrinted>
  <dcterms:created xsi:type="dcterms:W3CDTF">2020-09-02T13:03:00Z</dcterms:created>
  <dcterms:modified xsi:type="dcterms:W3CDTF">2020-09-02T13:08:00Z</dcterms:modified>
</cp:coreProperties>
</file>